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965" w:rsidRPr="005A2CC8" w:rsidRDefault="007E7838" w:rsidP="004C22AB">
      <w:pPr>
        <w:pStyle w:val="IntenseQuote"/>
        <w:rPr>
          <w:b/>
          <w:i w:val="0"/>
          <w:color w:val="auto"/>
          <w:sz w:val="44"/>
          <w:szCs w:val="44"/>
        </w:rPr>
      </w:pPr>
      <w:r>
        <w:rPr>
          <w:noProof/>
          <w:color w:val="auto"/>
          <w:sz w:val="44"/>
          <w:szCs w:val="44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-137160</wp:posOffset>
            </wp:positionV>
            <wp:extent cx="1306195" cy="1101725"/>
            <wp:effectExtent l="0" t="0" r="8255" b="3175"/>
            <wp:wrapNone/>
            <wp:docPr id="5" name="Picture 5" descr="HENSETT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NSETTLOGO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965" w:rsidRPr="005A2CC8">
        <w:rPr>
          <w:b/>
          <w:i w:val="0"/>
          <w:color w:val="auto"/>
          <w:sz w:val="44"/>
          <w:szCs w:val="44"/>
        </w:rPr>
        <w:t>Donation Form</w:t>
      </w:r>
    </w:p>
    <w:p w:rsidR="00862965" w:rsidRPr="00290F78" w:rsidRDefault="00FF5291" w:rsidP="00C64BB3">
      <w:pPr>
        <w:spacing w:after="120" w:line="360" w:lineRule="auto"/>
        <w:rPr>
          <w:sz w:val="28"/>
          <w:szCs w:val="28"/>
        </w:rPr>
      </w:pPr>
      <w:r w:rsidRPr="00290F78">
        <w:rPr>
          <w:sz w:val="28"/>
          <w:szCs w:val="28"/>
        </w:rPr>
        <w:t>Please fill out</w:t>
      </w:r>
      <w:r w:rsidR="00862965" w:rsidRPr="00290F78">
        <w:rPr>
          <w:sz w:val="28"/>
          <w:szCs w:val="28"/>
        </w:rPr>
        <w:t xml:space="preserve"> and mail this form with your contribution to:</w:t>
      </w:r>
    </w:p>
    <w:p w:rsidR="00862965" w:rsidRPr="00290F78" w:rsidRDefault="00862965" w:rsidP="00C64BB3">
      <w:pPr>
        <w:spacing w:after="120" w:line="360" w:lineRule="auto"/>
        <w:ind w:left="720" w:firstLine="720"/>
        <w:rPr>
          <w:b/>
          <w:sz w:val="28"/>
          <w:szCs w:val="28"/>
        </w:rPr>
      </w:pPr>
      <w:r w:rsidRPr="00290F78">
        <w:rPr>
          <w:b/>
          <w:sz w:val="28"/>
          <w:szCs w:val="28"/>
        </w:rPr>
        <w:t xml:space="preserve">Henderson Settlement, P. O. Box 205, </w:t>
      </w:r>
      <w:proofErr w:type="spellStart"/>
      <w:r w:rsidRPr="00290F78">
        <w:rPr>
          <w:b/>
          <w:sz w:val="28"/>
          <w:szCs w:val="28"/>
        </w:rPr>
        <w:t>Frakes</w:t>
      </w:r>
      <w:proofErr w:type="spellEnd"/>
      <w:r w:rsidRPr="00290F78">
        <w:rPr>
          <w:b/>
          <w:sz w:val="28"/>
          <w:szCs w:val="28"/>
        </w:rPr>
        <w:t>, KY 40940</w:t>
      </w:r>
    </w:p>
    <w:p w:rsidR="00FC21F5" w:rsidRPr="00290F78" w:rsidRDefault="00FC21F5" w:rsidP="00FC21F5">
      <w:pPr>
        <w:spacing w:after="120" w:line="360" w:lineRule="auto"/>
        <w:rPr>
          <w:sz w:val="28"/>
          <w:szCs w:val="28"/>
        </w:rPr>
      </w:pPr>
      <w:r w:rsidRPr="00290F78">
        <w:rPr>
          <w:sz w:val="28"/>
          <w:szCs w:val="28"/>
        </w:rPr>
        <w:t xml:space="preserve">Make checks payable to: </w:t>
      </w:r>
      <w:r w:rsidRPr="00290F78">
        <w:rPr>
          <w:b/>
          <w:sz w:val="28"/>
          <w:szCs w:val="28"/>
        </w:rPr>
        <w:t>Henderson Settlement</w:t>
      </w:r>
    </w:p>
    <w:p w:rsidR="00FF5291" w:rsidRDefault="00862965" w:rsidP="00C64BB3">
      <w:pPr>
        <w:spacing w:after="120" w:line="360" w:lineRule="auto"/>
        <w:rPr>
          <w:u w:val="single"/>
        </w:rPr>
      </w:pPr>
      <w:r>
        <w:t>Enclosed is my gift of:</w:t>
      </w:r>
      <w:r w:rsidR="00C82906">
        <w:t xml:space="preserve"> </w:t>
      </w:r>
      <w:r>
        <w:t xml:space="preserve"> </w:t>
      </w:r>
      <w:bookmarkStart w:id="0" w:name="Check1"/>
      <w:r w:rsidR="00ED76E2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76E2">
        <w:instrText xml:space="preserve"> FORMCHECKBOX </w:instrText>
      </w:r>
      <w:r w:rsidR="00D23A55">
        <w:fldChar w:fldCharType="separate"/>
      </w:r>
      <w:r w:rsidR="00ED76E2">
        <w:fldChar w:fldCharType="end"/>
      </w:r>
      <w:bookmarkEnd w:id="0"/>
      <w:r w:rsidR="00ED76E2">
        <w:t xml:space="preserve"> </w:t>
      </w:r>
      <w:r>
        <w:t xml:space="preserve">$500    </w:t>
      </w:r>
      <w:r w:rsidR="00ED76E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D76E2">
        <w:instrText xml:space="preserve"> FORMCHECKBOX </w:instrText>
      </w:r>
      <w:r w:rsidR="00D23A55">
        <w:fldChar w:fldCharType="separate"/>
      </w:r>
      <w:r w:rsidR="00ED76E2">
        <w:fldChar w:fldCharType="end"/>
      </w:r>
      <w:bookmarkEnd w:id="1"/>
      <w:r>
        <w:t xml:space="preserve"> $100    </w:t>
      </w:r>
      <w:r w:rsidR="00ED76E2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="00ED76E2">
        <w:instrText xml:space="preserve"> FORMCHECKBOX </w:instrText>
      </w:r>
      <w:r w:rsidR="00D23A55">
        <w:fldChar w:fldCharType="separate"/>
      </w:r>
      <w:r w:rsidR="00ED76E2">
        <w:fldChar w:fldCharType="end"/>
      </w:r>
      <w:bookmarkEnd w:id="2"/>
      <w:r>
        <w:t xml:space="preserve"> $50   </w:t>
      </w:r>
      <w:r w:rsidR="00ED76E2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="00ED76E2">
        <w:instrText xml:space="preserve"> FORMCHECKBOX </w:instrText>
      </w:r>
      <w:r w:rsidR="00D23A55">
        <w:fldChar w:fldCharType="separate"/>
      </w:r>
      <w:r w:rsidR="00ED76E2">
        <w:fldChar w:fldCharType="end"/>
      </w:r>
      <w:bookmarkEnd w:id="3"/>
      <w:r>
        <w:t xml:space="preserve"> $25    </w:t>
      </w:r>
      <w:r w:rsidR="00ED76E2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="00ED76E2">
        <w:instrText xml:space="preserve"> FORMCHECKBOX </w:instrText>
      </w:r>
      <w:r w:rsidR="00D23A55">
        <w:fldChar w:fldCharType="separate"/>
      </w:r>
      <w:r w:rsidR="00ED76E2">
        <w:fldChar w:fldCharType="end"/>
      </w:r>
      <w:bookmarkEnd w:id="4"/>
      <w:r>
        <w:t xml:space="preserve"> Other Amount $</w:t>
      </w:r>
      <w:r w:rsidR="00725A24">
        <w:t xml:space="preserve"> </w:t>
      </w:r>
      <w:r w:rsidR="00725A24" w:rsidRPr="00725A2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725A24" w:rsidRPr="00725A24">
        <w:rPr>
          <w:u w:val="single"/>
        </w:rPr>
        <w:instrText xml:space="preserve"> FORMTEXT </w:instrText>
      </w:r>
      <w:r w:rsidR="00725A24" w:rsidRPr="00725A24">
        <w:rPr>
          <w:u w:val="single"/>
        </w:rPr>
      </w:r>
      <w:r w:rsidR="00725A24" w:rsidRPr="00725A24">
        <w:rPr>
          <w:u w:val="single"/>
        </w:rPr>
        <w:fldChar w:fldCharType="separate"/>
      </w:r>
      <w:r w:rsidR="00725A24" w:rsidRPr="00725A24">
        <w:rPr>
          <w:noProof/>
          <w:u w:val="single"/>
        </w:rPr>
        <w:t> </w:t>
      </w:r>
      <w:r w:rsidR="00725A24" w:rsidRPr="00725A24">
        <w:rPr>
          <w:noProof/>
          <w:u w:val="single"/>
        </w:rPr>
        <w:t> </w:t>
      </w:r>
      <w:r w:rsidR="00725A24" w:rsidRPr="00725A24">
        <w:rPr>
          <w:noProof/>
          <w:u w:val="single"/>
        </w:rPr>
        <w:t> </w:t>
      </w:r>
      <w:r w:rsidR="00725A24" w:rsidRPr="00725A24">
        <w:rPr>
          <w:noProof/>
          <w:u w:val="single"/>
        </w:rPr>
        <w:t> </w:t>
      </w:r>
      <w:r w:rsidR="00725A24" w:rsidRPr="00725A24">
        <w:rPr>
          <w:noProof/>
          <w:u w:val="single"/>
        </w:rPr>
        <w:t> </w:t>
      </w:r>
      <w:r w:rsidR="00725A24" w:rsidRPr="00725A24">
        <w:rPr>
          <w:u w:val="single"/>
        </w:rPr>
        <w:fldChar w:fldCharType="end"/>
      </w:r>
      <w:bookmarkEnd w:id="5"/>
      <w:r w:rsidR="005672FD">
        <w:rPr>
          <w:u w:val="single"/>
        </w:rPr>
        <w:tab/>
      </w:r>
      <w:r w:rsidR="00725A24">
        <w:rPr>
          <w:u w:val="single"/>
        </w:rPr>
        <w:t xml:space="preserve">    </w:t>
      </w:r>
    </w:p>
    <w:p w:rsidR="005672FD" w:rsidRDefault="005672FD" w:rsidP="00C64BB3">
      <w:pPr>
        <w:spacing w:after="120" w:line="360" w:lineRule="auto"/>
        <w:rPr>
          <w:u w:val="single"/>
        </w:rPr>
      </w:pPr>
      <w:r w:rsidRPr="005672FD">
        <w:t xml:space="preserve">       </w:t>
      </w:r>
      <w:r w:rsidR="00C82906">
        <w:t xml:space="preserve">                              </w:t>
      </w:r>
      <w:r w:rsidRPr="005672FD">
        <w:t xml:space="preserve">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23A55">
        <w:fldChar w:fldCharType="separate"/>
      </w:r>
      <w:r>
        <w:fldChar w:fldCharType="end"/>
      </w:r>
      <w:r>
        <w:t xml:space="preserve"> One time    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23A55">
        <w:fldChar w:fldCharType="separate"/>
      </w:r>
      <w:r>
        <w:fldChar w:fldCharType="end"/>
      </w:r>
      <w:r>
        <w:t xml:space="preserve"> Monthly </w:t>
      </w:r>
      <w:r w:rsidR="005A4F29">
        <w:t xml:space="preserve">      </w:t>
      </w:r>
      <w:r w:rsidR="005A4F29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4F29">
        <w:instrText xml:space="preserve"> FORMCHECKBOX </w:instrText>
      </w:r>
      <w:r w:rsidR="00D23A55">
        <w:fldChar w:fldCharType="separate"/>
      </w:r>
      <w:r w:rsidR="005A4F29">
        <w:fldChar w:fldCharType="end"/>
      </w:r>
      <w:r w:rsidR="005A4F29">
        <w:t xml:space="preserve">  3 Year Commitment </w:t>
      </w:r>
    </w:p>
    <w:p w:rsidR="00C82906" w:rsidRDefault="00FF5291" w:rsidP="00C64BB3">
      <w:pPr>
        <w:spacing w:after="120" w:line="360" w:lineRule="auto"/>
      </w:pPr>
      <w:r w:rsidRPr="00FF5291">
        <w:tab/>
      </w:r>
      <w:r w:rsidRPr="00FF5291">
        <w:tab/>
      </w:r>
      <w:r w:rsidR="00C82906">
        <w:tab/>
        <w:t xml:space="preserve"> </w:t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23A55">
        <w:fldChar w:fldCharType="separate"/>
      </w:r>
      <w:r>
        <w:fldChar w:fldCharType="end"/>
      </w:r>
      <w:r>
        <w:t xml:space="preserve"> </w:t>
      </w:r>
      <w:r w:rsidRPr="005A4F29">
        <w:rPr>
          <w:i/>
        </w:rPr>
        <w:t>$2500 Covenant Relationship Level</w:t>
      </w:r>
      <w:r w:rsidR="005672FD">
        <w:t xml:space="preserve"> </w:t>
      </w:r>
      <w:r w:rsidR="00D53C26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3C26">
        <w:instrText xml:space="preserve"> FORMCHECKBOX </w:instrText>
      </w:r>
      <w:r w:rsidR="00D23A55">
        <w:fldChar w:fldCharType="separate"/>
      </w:r>
      <w:r w:rsidR="00D53C26">
        <w:fldChar w:fldCharType="end"/>
      </w:r>
      <w:r w:rsidR="00A13F6C">
        <w:t xml:space="preserve"> One time</w:t>
      </w:r>
      <w:r w:rsidR="00D53C26">
        <w:t xml:space="preserve">      </w:t>
      </w:r>
      <w:r w:rsidR="00D53C26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3C26">
        <w:instrText xml:space="preserve"> FORMCHECKBOX </w:instrText>
      </w:r>
      <w:r w:rsidR="00D23A55">
        <w:fldChar w:fldCharType="separate"/>
      </w:r>
      <w:r w:rsidR="00D53C26">
        <w:fldChar w:fldCharType="end"/>
      </w:r>
      <w:r w:rsidR="00D53C26">
        <w:t xml:space="preserve"> 3 Year </w:t>
      </w:r>
      <w:r w:rsidR="00ED76E2" w:rsidRPr="00FF5291"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ED76E2" w:rsidRPr="00FF5291">
        <w:instrText xml:space="preserve"> FORMTEXT </w:instrText>
      </w:r>
      <w:r w:rsidR="00D23A55">
        <w:fldChar w:fldCharType="separate"/>
      </w:r>
      <w:r w:rsidR="00ED76E2" w:rsidRPr="00FF5291">
        <w:fldChar w:fldCharType="end"/>
      </w:r>
      <w:bookmarkEnd w:id="6"/>
    </w:p>
    <w:p w:rsidR="00C64BB3" w:rsidRPr="00C64BB3" w:rsidRDefault="007E7838" w:rsidP="00C64BB3">
      <w:pPr>
        <w:spacing w:line="36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97790</wp:posOffset>
                </wp:positionV>
                <wp:extent cx="6412865" cy="739140"/>
                <wp:effectExtent l="11430" t="9525" r="5080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86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F78" w:rsidRPr="004971AA" w:rsidRDefault="00262077">
                            <w:pPr>
                              <w:rPr>
                                <w:b/>
                              </w:rPr>
                            </w:pPr>
                            <w:r w:rsidRPr="004971AA">
                              <w:rPr>
                                <w:b/>
                              </w:rPr>
                              <w:t xml:space="preserve">To </w:t>
                            </w:r>
                            <w:r w:rsidR="00DD3D99" w:rsidRPr="004971AA">
                              <w:rPr>
                                <w:b/>
                              </w:rPr>
                              <w:t>be good stewards</w:t>
                            </w:r>
                            <w:r w:rsidR="00290F78" w:rsidRPr="004971AA">
                              <w:rPr>
                                <w:b/>
                              </w:rPr>
                              <w:t>…</w:t>
                            </w:r>
                          </w:p>
                          <w:p w:rsidR="005D3461" w:rsidRPr="004971AA" w:rsidRDefault="005D3461" w:rsidP="00290F78">
                            <w:pPr>
                              <w:ind w:left="720" w:firstLine="720"/>
                            </w:pPr>
                            <w:r w:rsidRPr="004971AA">
                              <w:t>M</w:t>
                            </w:r>
                            <w:r w:rsidR="00FC21F5" w:rsidRPr="004971AA">
                              <w:t xml:space="preserve">ay we send your </w:t>
                            </w:r>
                            <w:r w:rsidR="00262077" w:rsidRPr="004971AA">
                              <w:t>Acknowledgment/Thank you</w:t>
                            </w:r>
                            <w:r w:rsidR="00FC21F5" w:rsidRPr="004971AA">
                              <w:t xml:space="preserve"> </w:t>
                            </w:r>
                            <w:r w:rsidR="00262077" w:rsidRPr="004971AA">
                              <w:t>by E</w:t>
                            </w:r>
                            <w:r w:rsidR="003E5881">
                              <w:t>mail</w:t>
                            </w:r>
                            <w:r w:rsidR="00262077" w:rsidRPr="004971AA">
                              <w:t xml:space="preserve">? </w:t>
                            </w:r>
                            <w:r w:rsidR="00FC21F5" w:rsidRPr="004971AA">
                              <w:rPr>
                                <w:i/>
                              </w:rPr>
                              <w:t xml:space="preserve"> </w:t>
                            </w:r>
                            <w:r w:rsidR="00DD3D99" w:rsidRPr="004971AA">
                              <w:t>(Circle one)</w:t>
                            </w:r>
                            <w:r w:rsidR="00262077" w:rsidRPr="004971AA">
                              <w:t xml:space="preserve"> </w:t>
                            </w:r>
                            <w:r w:rsidR="00DD3D99" w:rsidRPr="004971AA">
                              <w:t xml:space="preserve">  </w:t>
                            </w:r>
                            <w:r w:rsidR="00262077" w:rsidRPr="004971AA">
                              <w:t xml:space="preserve">Yes  </w:t>
                            </w:r>
                            <w:r w:rsidR="00DD3D99" w:rsidRPr="004971AA">
                              <w:t xml:space="preserve">  </w:t>
                            </w:r>
                            <w:r w:rsidR="00262077" w:rsidRPr="004971AA">
                              <w:t xml:space="preserve"> No</w:t>
                            </w:r>
                            <w:r w:rsidR="00DD3D99" w:rsidRPr="004971AA">
                              <w:t xml:space="preserve">   </w:t>
                            </w:r>
                          </w:p>
                          <w:p w:rsidR="00262077" w:rsidRPr="004971AA" w:rsidRDefault="002620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D3461" w:rsidRPr="005D3461" w:rsidRDefault="003E5881" w:rsidP="005D3461">
                            <w:pPr>
                              <w:ind w:left="144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t>May</w:t>
                            </w:r>
                            <w:r w:rsidR="005D3461" w:rsidRPr="004971AA">
                              <w:t xml:space="preserve"> we send our Newsletter to you by E</w:t>
                            </w:r>
                            <w:r>
                              <w:t>mail</w:t>
                            </w:r>
                            <w:r w:rsidR="005D3461" w:rsidRPr="004971AA">
                              <w:t>?</w:t>
                            </w:r>
                            <w:r w:rsidR="00441299">
                              <w:t xml:space="preserve"> (Circle one)</w:t>
                            </w:r>
                            <w:r w:rsidR="005D3461" w:rsidRPr="004971AA">
                              <w:rPr>
                                <w:i/>
                              </w:rPr>
                              <w:t xml:space="preserve"> </w:t>
                            </w:r>
                            <w:r w:rsidR="005D3461" w:rsidRPr="004971AA">
                              <w:t xml:space="preserve"> Yes    No, send it USPS</w:t>
                            </w:r>
                            <w:r w:rsidR="005D3461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8.6pt;margin-top:7.7pt;width:504.95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">
                <v:textbox>
                  <w:txbxContent>
                    <w:p w:rsidR="00290F78" w:rsidRPr="004971AA" w:rsidRDefault="00262077">
                      <w:pPr>
                        <w:rPr>
                          <w:b/>
                        </w:rPr>
                      </w:pPr>
                      <w:r w:rsidRPr="004971AA">
                        <w:rPr>
                          <w:b/>
                        </w:rPr>
                        <w:t xml:space="preserve">To </w:t>
                      </w:r>
                      <w:r w:rsidR="00DD3D99" w:rsidRPr="004971AA">
                        <w:rPr>
                          <w:b/>
                        </w:rPr>
                        <w:t>be good stewards</w:t>
                      </w:r>
                      <w:r w:rsidR="00290F78" w:rsidRPr="004971AA">
                        <w:rPr>
                          <w:b/>
                        </w:rPr>
                        <w:t>…</w:t>
                      </w:r>
                    </w:p>
                    <w:p w:rsidR="005D3461" w:rsidRPr="004971AA" w:rsidRDefault="005D3461" w:rsidP="00290F78">
                      <w:pPr>
                        <w:ind w:left="720" w:firstLine="720"/>
                      </w:pPr>
                      <w:r w:rsidRPr="004971AA">
                        <w:t>M</w:t>
                      </w:r>
                      <w:r w:rsidR="00FC21F5" w:rsidRPr="004971AA">
                        <w:t xml:space="preserve">ay we send your </w:t>
                      </w:r>
                      <w:r w:rsidR="00262077" w:rsidRPr="004971AA">
                        <w:t>Acknowledgment/Thank you</w:t>
                      </w:r>
                      <w:r w:rsidR="00FC21F5" w:rsidRPr="004971AA">
                        <w:t xml:space="preserve"> </w:t>
                      </w:r>
                      <w:r w:rsidR="00262077" w:rsidRPr="004971AA">
                        <w:t>by E</w:t>
                      </w:r>
                      <w:r w:rsidR="003E5881">
                        <w:t>mail</w:t>
                      </w:r>
                      <w:r w:rsidR="00262077" w:rsidRPr="004971AA">
                        <w:t xml:space="preserve">? </w:t>
                      </w:r>
                      <w:r w:rsidR="00FC21F5" w:rsidRPr="004971AA">
                        <w:rPr>
                          <w:i/>
                        </w:rPr>
                        <w:t xml:space="preserve"> </w:t>
                      </w:r>
                      <w:r w:rsidR="00DD3D99" w:rsidRPr="004971AA">
                        <w:t>(Circle one)</w:t>
                      </w:r>
                      <w:r w:rsidR="00262077" w:rsidRPr="004971AA">
                        <w:t xml:space="preserve"> </w:t>
                      </w:r>
                      <w:r w:rsidR="00DD3D99" w:rsidRPr="004971AA">
                        <w:t xml:space="preserve">  </w:t>
                      </w:r>
                      <w:r w:rsidR="00262077" w:rsidRPr="004971AA">
                        <w:t xml:space="preserve">Yes  </w:t>
                      </w:r>
                      <w:r w:rsidR="00DD3D99" w:rsidRPr="004971AA">
                        <w:t xml:space="preserve">  </w:t>
                      </w:r>
                      <w:r w:rsidR="00262077" w:rsidRPr="004971AA">
                        <w:t xml:space="preserve"> No</w:t>
                      </w:r>
                      <w:r w:rsidR="00DD3D99" w:rsidRPr="004971AA">
                        <w:t xml:space="preserve">   </w:t>
                      </w:r>
                    </w:p>
                    <w:p w:rsidR="00262077" w:rsidRPr="004971AA" w:rsidRDefault="0026207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D3461" w:rsidRPr="005D3461" w:rsidRDefault="003E5881" w:rsidP="005D3461">
                      <w:pPr>
                        <w:ind w:left="1440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t>May</w:t>
                      </w:r>
                      <w:r w:rsidR="005D3461" w:rsidRPr="004971AA">
                        <w:t xml:space="preserve"> we send our Newsletter to you by E</w:t>
                      </w:r>
                      <w:r>
                        <w:t>mail</w:t>
                      </w:r>
                      <w:r w:rsidR="005D3461" w:rsidRPr="004971AA">
                        <w:t>?</w:t>
                      </w:r>
                      <w:r w:rsidR="00441299">
                        <w:t xml:space="preserve"> (Circle one)</w:t>
                      </w:r>
                      <w:r w:rsidR="005D3461" w:rsidRPr="004971AA">
                        <w:rPr>
                          <w:i/>
                        </w:rPr>
                        <w:t xml:space="preserve"> </w:t>
                      </w:r>
                      <w:r w:rsidR="005D3461" w:rsidRPr="004971AA">
                        <w:t xml:space="preserve"> Yes    No, send it USPS</w:t>
                      </w:r>
                      <w:r w:rsidR="005D3461"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971AA" w:rsidRDefault="004971AA" w:rsidP="00C64BB3">
      <w:pPr>
        <w:spacing w:after="120" w:line="360" w:lineRule="auto"/>
      </w:pPr>
      <w:bookmarkStart w:id="7" w:name="Text6"/>
    </w:p>
    <w:p w:rsidR="004971AA" w:rsidRDefault="004971AA" w:rsidP="00C64BB3">
      <w:pPr>
        <w:spacing w:after="120" w:line="360" w:lineRule="auto"/>
      </w:pPr>
    </w:p>
    <w:p w:rsidR="00AA5A4D" w:rsidRPr="00D23A55" w:rsidRDefault="00AA5A4D" w:rsidP="004971AA">
      <w:pPr>
        <w:spacing w:after="120" w:line="360" w:lineRule="auto"/>
        <w:rPr>
          <w:sz w:val="16"/>
          <w:szCs w:val="16"/>
        </w:rPr>
      </w:pPr>
    </w:p>
    <w:p w:rsidR="00862965" w:rsidRDefault="00FC21F5" w:rsidP="004971AA">
      <w:pPr>
        <w:spacing w:after="120" w:line="360" w:lineRule="auto"/>
        <w:rPr>
          <w:sz w:val="20"/>
          <w:szCs w:val="20"/>
        </w:rPr>
      </w:pPr>
      <w:r>
        <w:t>Please print your name as you want it to appear on the donor listing:</w:t>
      </w:r>
      <w:r w:rsidR="005D3461">
        <w:t xml:space="preserve"> </w:t>
      </w:r>
      <w:r w:rsidR="005D3461" w:rsidRPr="005D3461">
        <w:rPr>
          <w:sz w:val="20"/>
          <w:szCs w:val="20"/>
        </w:rPr>
        <w:t>(We do not share our donor list.)</w:t>
      </w:r>
      <w:r w:rsidR="004971AA">
        <w:rPr>
          <w:sz w:val="20"/>
          <w:szCs w:val="20"/>
        </w:rPr>
        <w:t xml:space="preserve"> </w:t>
      </w:r>
      <w:bookmarkEnd w:id="7"/>
    </w:p>
    <w:p w:rsidR="007E1060" w:rsidRPr="00D23A55" w:rsidRDefault="007E7838" w:rsidP="004971AA">
      <w:pPr>
        <w:spacing w:after="120" w:line="360" w:lineRule="auto"/>
        <w:rPr>
          <w:sz w:val="16"/>
          <w:szCs w:val="16"/>
        </w:rPr>
      </w:pPr>
      <w:r w:rsidRPr="00D23A5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183515</wp:posOffset>
                </wp:positionV>
                <wp:extent cx="0" cy="2026920"/>
                <wp:effectExtent l="11430" t="7620" r="7620" b="1333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6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235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36.4pt;margin-top:14.45pt;width:0;height:15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"/>
            </w:pict>
          </mc:Fallback>
        </mc:AlternateContent>
      </w:r>
    </w:p>
    <w:p w:rsidR="00FC21F5" w:rsidRPr="004971AA" w:rsidRDefault="004971AA" w:rsidP="004971AA">
      <w:pPr>
        <w:spacing w:after="120" w:line="360" w:lineRule="auto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E5881">
        <w:tab/>
        <w:t xml:space="preserve">Church: </w:t>
      </w:r>
      <w:r w:rsidR="003E5881" w:rsidRPr="00FC21F5">
        <w:rPr>
          <w:u w:val="single"/>
        </w:rPr>
        <w:t xml:space="preserve"> </w:t>
      </w:r>
      <w:r w:rsidR="003E5881">
        <w:rPr>
          <w:u w:val="single"/>
        </w:rPr>
        <w:tab/>
      </w:r>
      <w:r w:rsidR="003E5881">
        <w:rPr>
          <w:u w:val="single"/>
        </w:rPr>
        <w:tab/>
      </w:r>
      <w:r w:rsidR="003E5881">
        <w:rPr>
          <w:u w:val="single"/>
        </w:rPr>
        <w:tab/>
      </w:r>
      <w:r w:rsidR="003E5881">
        <w:rPr>
          <w:u w:val="single"/>
        </w:rPr>
        <w:tab/>
      </w:r>
      <w:r w:rsidR="003E5881">
        <w:rPr>
          <w:u w:val="single"/>
        </w:rPr>
        <w:tab/>
      </w:r>
    </w:p>
    <w:p w:rsidR="00862965" w:rsidRPr="004971AA" w:rsidRDefault="00862965" w:rsidP="004971AA">
      <w:pPr>
        <w:spacing w:after="120" w:line="360" w:lineRule="auto"/>
        <w:rPr>
          <w:u w:val="single"/>
        </w:rPr>
      </w:pPr>
      <w:r>
        <w:t>Address</w:t>
      </w:r>
      <w:r w:rsidR="00EB2BC9">
        <w:t>:</w:t>
      </w:r>
      <w:r w:rsidR="004971AA">
        <w:t xml:space="preserve"> </w:t>
      </w:r>
      <w:r w:rsidR="004971AA">
        <w:rPr>
          <w:u w:val="single"/>
        </w:rPr>
        <w:tab/>
      </w:r>
      <w:r w:rsidR="004971AA">
        <w:rPr>
          <w:u w:val="single"/>
        </w:rPr>
        <w:tab/>
      </w:r>
      <w:r w:rsidR="004971AA">
        <w:rPr>
          <w:u w:val="single"/>
        </w:rPr>
        <w:tab/>
      </w:r>
      <w:r w:rsidR="004971AA">
        <w:rPr>
          <w:u w:val="single"/>
        </w:rPr>
        <w:tab/>
      </w:r>
      <w:r w:rsidR="004971AA">
        <w:rPr>
          <w:u w:val="single"/>
        </w:rPr>
        <w:tab/>
      </w:r>
      <w:r w:rsidR="004971AA">
        <w:tab/>
        <w:t xml:space="preserve">Address: </w:t>
      </w:r>
      <w:r w:rsidR="004971AA">
        <w:rPr>
          <w:u w:val="single"/>
        </w:rPr>
        <w:tab/>
      </w:r>
      <w:r w:rsidR="004971AA">
        <w:rPr>
          <w:u w:val="single"/>
        </w:rPr>
        <w:tab/>
      </w:r>
      <w:r w:rsidR="004971AA">
        <w:rPr>
          <w:u w:val="single"/>
        </w:rPr>
        <w:tab/>
      </w:r>
      <w:r w:rsidR="004971AA">
        <w:rPr>
          <w:u w:val="single"/>
        </w:rPr>
        <w:tab/>
      </w:r>
      <w:r w:rsidR="004971AA">
        <w:rPr>
          <w:u w:val="single"/>
        </w:rPr>
        <w:tab/>
      </w:r>
    </w:p>
    <w:p w:rsidR="004971AA" w:rsidRDefault="00862965" w:rsidP="004971AA">
      <w:pPr>
        <w:spacing w:after="120" w:line="360" w:lineRule="auto"/>
      </w:pPr>
      <w:r>
        <w:t>City</w:t>
      </w:r>
      <w:r w:rsidR="00EB2BC9">
        <w:t>:</w:t>
      </w:r>
      <w:r w:rsidR="004971AA">
        <w:t xml:space="preserve"> </w:t>
      </w:r>
      <w:r w:rsidR="004971AA">
        <w:rPr>
          <w:u w:val="single"/>
        </w:rPr>
        <w:tab/>
      </w:r>
      <w:r w:rsidR="004971AA">
        <w:rPr>
          <w:u w:val="single"/>
        </w:rPr>
        <w:tab/>
      </w:r>
      <w:r w:rsidR="004971AA">
        <w:rPr>
          <w:u w:val="single"/>
        </w:rPr>
        <w:tab/>
      </w:r>
      <w:r w:rsidR="004971AA">
        <w:rPr>
          <w:u w:val="single"/>
        </w:rPr>
        <w:tab/>
      </w:r>
      <w:r w:rsidR="004971AA">
        <w:rPr>
          <w:u w:val="single"/>
        </w:rPr>
        <w:tab/>
      </w:r>
      <w:r w:rsidR="004971AA">
        <w:rPr>
          <w:u w:val="single"/>
        </w:rPr>
        <w:tab/>
      </w:r>
      <w:r w:rsidR="004971AA">
        <w:tab/>
        <w:t xml:space="preserve">City: </w:t>
      </w:r>
      <w:r w:rsidR="004971AA">
        <w:rPr>
          <w:u w:val="single"/>
        </w:rPr>
        <w:tab/>
      </w:r>
      <w:r w:rsidR="004971AA">
        <w:rPr>
          <w:u w:val="single"/>
        </w:rPr>
        <w:tab/>
      </w:r>
      <w:r w:rsidR="004971AA">
        <w:rPr>
          <w:u w:val="single"/>
        </w:rPr>
        <w:tab/>
      </w:r>
      <w:r w:rsidR="004971AA">
        <w:rPr>
          <w:u w:val="single"/>
        </w:rPr>
        <w:tab/>
      </w:r>
      <w:r w:rsidR="004971AA">
        <w:rPr>
          <w:u w:val="single"/>
        </w:rPr>
        <w:tab/>
      </w:r>
      <w:r w:rsidR="004971AA">
        <w:rPr>
          <w:u w:val="single"/>
        </w:rPr>
        <w:tab/>
      </w:r>
    </w:p>
    <w:p w:rsidR="00862965" w:rsidRPr="003E5881" w:rsidRDefault="00862965" w:rsidP="004971AA">
      <w:pPr>
        <w:spacing w:after="120" w:line="360" w:lineRule="auto"/>
        <w:rPr>
          <w:u w:val="single"/>
        </w:rPr>
      </w:pPr>
      <w:r>
        <w:t>State</w:t>
      </w:r>
      <w:r w:rsidR="004971AA">
        <w:t xml:space="preserve">: </w:t>
      </w:r>
      <w:r w:rsidR="004971AA">
        <w:rPr>
          <w:u w:val="single"/>
        </w:rPr>
        <w:tab/>
      </w:r>
      <w:r w:rsidR="004971AA">
        <w:rPr>
          <w:u w:val="single"/>
        </w:rPr>
        <w:tab/>
      </w:r>
      <w:r w:rsidR="004971AA">
        <w:rPr>
          <w:u w:val="single"/>
        </w:rPr>
        <w:tab/>
      </w:r>
      <w:r>
        <w:t xml:space="preserve"> Zip Code</w:t>
      </w:r>
      <w:r w:rsidR="004971AA">
        <w:t xml:space="preserve">: </w:t>
      </w:r>
      <w:r w:rsidR="004971AA">
        <w:rPr>
          <w:u w:val="single"/>
        </w:rPr>
        <w:tab/>
      </w:r>
      <w:r w:rsidR="004971AA">
        <w:rPr>
          <w:u w:val="single"/>
        </w:rPr>
        <w:tab/>
      </w:r>
      <w:r w:rsidR="003E5881">
        <w:tab/>
        <w:t xml:space="preserve">State: </w:t>
      </w:r>
      <w:r w:rsidR="003E5881">
        <w:rPr>
          <w:u w:val="single"/>
        </w:rPr>
        <w:tab/>
      </w:r>
      <w:r w:rsidR="003E5881">
        <w:rPr>
          <w:u w:val="single"/>
        </w:rPr>
        <w:tab/>
      </w:r>
      <w:r w:rsidR="003E5881">
        <w:rPr>
          <w:u w:val="single"/>
        </w:rPr>
        <w:tab/>
      </w:r>
      <w:r w:rsidR="003E5881">
        <w:t xml:space="preserve"> Zip Code: </w:t>
      </w:r>
      <w:r w:rsidR="003E5881">
        <w:rPr>
          <w:u w:val="single"/>
        </w:rPr>
        <w:tab/>
      </w:r>
      <w:r w:rsidR="003E5881">
        <w:rPr>
          <w:u w:val="single"/>
        </w:rPr>
        <w:tab/>
      </w:r>
    </w:p>
    <w:p w:rsidR="00862965" w:rsidRPr="003E5881" w:rsidRDefault="00862965" w:rsidP="004971AA">
      <w:pPr>
        <w:spacing w:after="120" w:line="360" w:lineRule="auto"/>
        <w:rPr>
          <w:u w:val="single"/>
        </w:rPr>
      </w:pPr>
      <w:r>
        <w:t>Telephone</w:t>
      </w:r>
      <w:r w:rsidR="00EB2BC9">
        <w:t>:</w:t>
      </w:r>
      <w:r w:rsidR="004971AA">
        <w:t xml:space="preserve"> </w:t>
      </w:r>
      <w:r w:rsidR="003E5881">
        <w:rPr>
          <w:u w:val="single"/>
        </w:rPr>
        <w:tab/>
      </w:r>
      <w:r w:rsidR="003E5881">
        <w:rPr>
          <w:u w:val="single"/>
        </w:rPr>
        <w:tab/>
      </w:r>
      <w:r w:rsidR="003E5881">
        <w:rPr>
          <w:u w:val="single"/>
        </w:rPr>
        <w:tab/>
      </w:r>
      <w:r w:rsidR="003E5881">
        <w:rPr>
          <w:u w:val="single"/>
        </w:rPr>
        <w:tab/>
      </w:r>
      <w:r w:rsidR="003E5881">
        <w:rPr>
          <w:u w:val="single"/>
        </w:rPr>
        <w:tab/>
      </w:r>
      <w:r w:rsidR="003E5881">
        <w:tab/>
        <w:t xml:space="preserve">Telephone: </w:t>
      </w:r>
      <w:r w:rsidR="003E5881">
        <w:rPr>
          <w:u w:val="single"/>
        </w:rPr>
        <w:tab/>
      </w:r>
      <w:r w:rsidR="003E5881">
        <w:rPr>
          <w:u w:val="single"/>
        </w:rPr>
        <w:tab/>
      </w:r>
      <w:r w:rsidR="003E5881">
        <w:rPr>
          <w:u w:val="single"/>
        </w:rPr>
        <w:tab/>
      </w:r>
      <w:r w:rsidR="003E5881">
        <w:rPr>
          <w:u w:val="single"/>
        </w:rPr>
        <w:tab/>
      </w:r>
      <w:r w:rsidR="003E5881">
        <w:rPr>
          <w:u w:val="single"/>
        </w:rPr>
        <w:tab/>
      </w:r>
    </w:p>
    <w:p w:rsidR="00862965" w:rsidRPr="003E5881" w:rsidRDefault="00762385" w:rsidP="00DB5C27">
      <w:pPr>
        <w:spacing w:after="120"/>
        <w:rPr>
          <w:u w:val="single"/>
        </w:rPr>
      </w:pPr>
      <w:r>
        <w:t>E-mail:</w:t>
      </w:r>
      <w:r>
        <w:tab/>
      </w:r>
      <w:r w:rsidR="003E5881">
        <w:t xml:space="preserve"> </w:t>
      </w:r>
      <w:r w:rsidR="003E5881">
        <w:rPr>
          <w:u w:val="single"/>
        </w:rPr>
        <w:tab/>
      </w:r>
      <w:r w:rsidR="003E5881">
        <w:rPr>
          <w:u w:val="single"/>
        </w:rPr>
        <w:tab/>
      </w:r>
      <w:r w:rsidR="003E5881">
        <w:rPr>
          <w:u w:val="single"/>
        </w:rPr>
        <w:tab/>
      </w:r>
      <w:r w:rsidR="003E5881">
        <w:rPr>
          <w:u w:val="single"/>
        </w:rPr>
        <w:tab/>
      </w:r>
      <w:r w:rsidR="003E5881">
        <w:rPr>
          <w:u w:val="single"/>
        </w:rPr>
        <w:tab/>
      </w:r>
      <w:r w:rsidR="003E5881">
        <w:tab/>
        <w:t>E-mail:</w:t>
      </w:r>
      <w:r w:rsidR="003E5881">
        <w:tab/>
        <w:t xml:space="preserve"> </w:t>
      </w:r>
      <w:r w:rsidR="003E5881">
        <w:rPr>
          <w:u w:val="single"/>
        </w:rPr>
        <w:tab/>
      </w:r>
      <w:r w:rsidR="003E5881">
        <w:rPr>
          <w:u w:val="single"/>
        </w:rPr>
        <w:tab/>
      </w:r>
      <w:r w:rsidR="003E5881">
        <w:rPr>
          <w:u w:val="single"/>
        </w:rPr>
        <w:tab/>
      </w:r>
      <w:r w:rsidR="003E5881">
        <w:rPr>
          <w:u w:val="single"/>
        </w:rPr>
        <w:tab/>
      </w:r>
      <w:r w:rsidR="003E5881">
        <w:rPr>
          <w:u w:val="single"/>
        </w:rPr>
        <w:tab/>
      </w:r>
    </w:p>
    <w:p w:rsidR="00290F78" w:rsidRPr="00DB5C27" w:rsidRDefault="00290F78" w:rsidP="00DB5C27">
      <w:pPr>
        <w:spacing w:after="120"/>
        <w:rPr>
          <w:sz w:val="16"/>
          <w:szCs w:val="16"/>
        </w:rPr>
      </w:pPr>
    </w:p>
    <w:p w:rsidR="00862965" w:rsidRDefault="00862965" w:rsidP="00DB5C27">
      <w:pPr>
        <w:spacing w:after="120"/>
      </w:pPr>
      <w:r>
        <w:t xml:space="preserve">This gift is made </w:t>
      </w:r>
      <w:r w:rsidR="0047059A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 w:rsidR="0047059A">
        <w:instrText xml:space="preserve"> FORMCHECKBOX </w:instrText>
      </w:r>
      <w:r w:rsidR="00D23A55">
        <w:fldChar w:fldCharType="separate"/>
      </w:r>
      <w:r w:rsidR="0047059A">
        <w:fldChar w:fldCharType="end"/>
      </w:r>
      <w:bookmarkEnd w:id="8"/>
      <w:r>
        <w:t xml:space="preserve"> in memory of</w:t>
      </w:r>
      <w:r w:rsidR="00FF5291">
        <w:t>, or</w:t>
      </w:r>
      <w:r>
        <w:t xml:space="preserve"> </w:t>
      </w:r>
      <w:r w:rsidR="0047059A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 w:rsidR="0047059A">
        <w:instrText xml:space="preserve"> FORMCHECKBOX </w:instrText>
      </w:r>
      <w:r w:rsidR="00D23A55">
        <w:fldChar w:fldCharType="separate"/>
      </w:r>
      <w:r w:rsidR="0047059A">
        <w:fldChar w:fldCharType="end"/>
      </w:r>
      <w:bookmarkEnd w:id="9"/>
      <w:r>
        <w:t xml:space="preserve"> in honor of: </w:t>
      </w:r>
      <w:bookmarkStart w:id="10" w:name="Text13"/>
      <w:r w:rsidR="0047059A" w:rsidRPr="00762385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7059A" w:rsidRPr="00762385">
        <w:rPr>
          <w:u w:val="single"/>
        </w:rPr>
        <w:instrText xml:space="preserve"> FORMTEXT </w:instrText>
      </w:r>
      <w:r w:rsidR="0047059A" w:rsidRPr="00762385">
        <w:rPr>
          <w:u w:val="single"/>
        </w:rPr>
      </w:r>
      <w:r w:rsidR="0047059A" w:rsidRPr="00762385">
        <w:rPr>
          <w:u w:val="single"/>
        </w:rPr>
        <w:fldChar w:fldCharType="separate"/>
      </w:r>
      <w:r w:rsidR="0047059A" w:rsidRPr="00762385">
        <w:rPr>
          <w:noProof/>
          <w:u w:val="single"/>
        </w:rPr>
        <w:t> </w:t>
      </w:r>
      <w:r w:rsidR="0047059A" w:rsidRPr="00762385">
        <w:rPr>
          <w:noProof/>
          <w:u w:val="single"/>
        </w:rPr>
        <w:t xml:space="preserve">                          </w:t>
      </w:r>
      <w:r w:rsidR="0047059A" w:rsidRPr="00762385">
        <w:rPr>
          <w:noProof/>
          <w:u w:val="single"/>
        </w:rPr>
        <w:t> </w:t>
      </w:r>
      <w:r w:rsidR="0047059A" w:rsidRPr="00762385">
        <w:rPr>
          <w:noProof/>
          <w:u w:val="single"/>
        </w:rPr>
        <w:t> </w:t>
      </w:r>
      <w:r w:rsidR="0047059A" w:rsidRPr="00762385">
        <w:rPr>
          <w:noProof/>
          <w:u w:val="single"/>
        </w:rPr>
        <w:t> </w:t>
      </w:r>
      <w:r w:rsidR="0047059A" w:rsidRPr="00762385">
        <w:rPr>
          <w:noProof/>
          <w:u w:val="single"/>
        </w:rPr>
        <w:t> </w:t>
      </w:r>
      <w:r w:rsidR="0047059A" w:rsidRPr="00762385">
        <w:rPr>
          <w:u w:val="single"/>
        </w:rPr>
        <w:fldChar w:fldCharType="end"/>
      </w:r>
      <w:bookmarkEnd w:id="10"/>
      <w:r w:rsidR="003E5881">
        <w:rPr>
          <w:u w:val="single"/>
        </w:rPr>
        <w:tab/>
      </w:r>
      <w:r w:rsidR="003E5881">
        <w:rPr>
          <w:u w:val="single"/>
        </w:rPr>
        <w:tab/>
      </w:r>
      <w:r w:rsidR="003E5881">
        <w:rPr>
          <w:u w:val="single"/>
        </w:rPr>
        <w:tab/>
      </w:r>
    </w:p>
    <w:p w:rsidR="00EB2BC9" w:rsidRDefault="00862965" w:rsidP="00DB5C27">
      <w:pPr>
        <w:spacing w:after="120" w:line="360" w:lineRule="auto"/>
      </w:pPr>
      <w:r>
        <w:t>Please send a letter of acknowledgment to:</w:t>
      </w:r>
      <w:r w:rsidR="00DB5C27">
        <w:t xml:space="preserve"> </w:t>
      </w:r>
      <w:r w:rsidR="00EB2BC9">
        <w:t xml:space="preserve">Name:     </w:t>
      </w:r>
      <w:r w:rsidR="00EB2BC9" w:rsidRPr="00762385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="00EB2BC9" w:rsidRPr="00762385">
        <w:rPr>
          <w:u w:val="single"/>
        </w:rPr>
        <w:instrText xml:space="preserve"> FORMTEXT </w:instrText>
      </w:r>
      <w:r w:rsidR="00EB2BC9" w:rsidRPr="00762385">
        <w:rPr>
          <w:u w:val="single"/>
        </w:rPr>
      </w:r>
      <w:r w:rsidR="00EB2BC9" w:rsidRPr="00762385">
        <w:rPr>
          <w:u w:val="single"/>
        </w:rPr>
        <w:fldChar w:fldCharType="separate"/>
      </w:r>
      <w:r w:rsidR="00EB2BC9" w:rsidRPr="00762385">
        <w:rPr>
          <w:noProof/>
          <w:u w:val="single"/>
        </w:rPr>
        <w:t> </w:t>
      </w:r>
      <w:r w:rsidR="00EB2BC9" w:rsidRPr="00762385">
        <w:rPr>
          <w:noProof/>
          <w:u w:val="single"/>
        </w:rPr>
        <w:t> </w:t>
      </w:r>
      <w:r w:rsidR="00EB2BC9" w:rsidRPr="00762385">
        <w:rPr>
          <w:noProof/>
          <w:u w:val="single"/>
        </w:rPr>
        <w:t> </w:t>
      </w:r>
      <w:r w:rsidR="00EB2BC9" w:rsidRPr="00762385">
        <w:rPr>
          <w:noProof/>
          <w:u w:val="single"/>
        </w:rPr>
        <w:t> </w:t>
      </w:r>
      <w:r w:rsidR="00EB2BC9" w:rsidRPr="00762385">
        <w:rPr>
          <w:noProof/>
          <w:u w:val="single"/>
        </w:rPr>
        <w:t xml:space="preserve">                                    </w:t>
      </w:r>
      <w:r w:rsidR="00EB2BC9" w:rsidRPr="00762385">
        <w:rPr>
          <w:noProof/>
          <w:u w:val="single"/>
        </w:rPr>
        <w:t> </w:t>
      </w:r>
      <w:r w:rsidR="00EB2BC9" w:rsidRPr="00762385">
        <w:rPr>
          <w:u w:val="single"/>
        </w:rPr>
        <w:fldChar w:fldCharType="end"/>
      </w:r>
      <w:bookmarkEnd w:id="11"/>
      <w:r w:rsidR="003E5881">
        <w:rPr>
          <w:u w:val="single"/>
        </w:rPr>
        <w:tab/>
      </w:r>
      <w:r w:rsidR="00AA5A4D">
        <w:rPr>
          <w:u w:val="single"/>
        </w:rPr>
        <w:tab/>
      </w:r>
    </w:p>
    <w:p w:rsidR="003E5881" w:rsidRDefault="00DB5C27" w:rsidP="00DB5C27">
      <w:pPr>
        <w:spacing w:after="120" w:line="360" w:lineRule="auto"/>
        <w:ind w:left="3600"/>
      </w:pPr>
      <w:r>
        <w:t xml:space="preserve">      </w:t>
      </w:r>
      <w:r w:rsidR="00862965">
        <w:t>Address</w:t>
      </w:r>
      <w:r w:rsidR="00EB2BC9">
        <w:t xml:space="preserve">: </w:t>
      </w:r>
      <w:bookmarkStart w:id="12" w:name="Text14"/>
      <w:r w:rsidR="0047059A" w:rsidRPr="00762385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7059A" w:rsidRPr="00762385">
        <w:rPr>
          <w:u w:val="single"/>
        </w:rPr>
        <w:instrText xml:space="preserve"> FORMTEXT </w:instrText>
      </w:r>
      <w:r w:rsidR="0047059A" w:rsidRPr="00762385">
        <w:rPr>
          <w:u w:val="single"/>
        </w:rPr>
      </w:r>
      <w:r w:rsidR="0047059A" w:rsidRPr="00762385">
        <w:rPr>
          <w:u w:val="single"/>
        </w:rPr>
        <w:fldChar w:fldCharType="separate"/>
      </w:r>
      <w:r w:rsidR="0047059A" w:rsidRPr="00762385">
        <w:rPr>
          <w:noProof/>
          <w:u w:val="single"/>
        </w:rPr>
        <w:t> </w:t>
      </w:r>
      <w:r w:rsidR="0047059A" w:rsidRPr="00762385">
        <w:rPr>
          <w:noProof/>
          <w:u w:val="single"/>
        </w:rPr>
        <w:t> </w:t>
      </w:r>
      <w:r w:rsidR="0047059A" w:rsidRPr="00762385">
        <w:rPr>
          <w:noProof/>
          <w:u w:val="single"/>
        </w:rPr>
        <w:t> </w:t>
      </w:r>
      <w:r w:rsidR="0047059A" w:rsidRPr="00762385">
        <w:rPr>
          <w:noProof/>
          <w:u w:val="single"/>
        </w:rPr>
        <w:t xml:space="preserve">                                    </w:t>
      </w:r>
      <w:r w:rsidR="0047059A" w:rsidRPr="00762385">
        <w:rPr>
          <w:noProof/>
          <w:u w:val="single"/>
        </w:rPr>
        <w:t> </w:t>
      </w:r>
      <w:r w:rsidR="0047059A" w:rsidRPr="00762385">
        <w:rPr>
          <w:noProof/>
          <w:u w:val="single"/>
        </w:rPr>
        <w:t> </w:t>
      </w:r>
      <w:r w:rsidR="0047059A" w:rsidRPr="00762385">
        <w:rPr>
          <w:u w:val="single"/>
        </w:rPr>
        <w:fldChar w:fldCharType="end"/>
      </w:r>
      <w:bookmarkEnd w:id="12"/>
      <w:r w:rsidR="003E5881">
        <w:rPr>
          <w:u w:val="single"/>
        </w:rPr>
        <w:tab/>
      </w:r>
      <w:r w:rsidR="00AA5A4D">
        <w:rPr>
          <w:u w:val="single"/>
        </w:rPr>
        <w:tab/>
      </w:r>
      <w:r w:rsidR="00862965">
        <w:t xml:space="preserve"> </w:t>
      </w:r>
    </w:p>
    <w:p w:rsidR="0047059A" w:rsidRPr="003E5881" w:rsidRDefault="00862965" w:rsidP="00DB5C27">
      <w:pPr>
        <w:spacing w:after="120" w:line="360" w:lineRule="auto"/>
        <w:ind w:left="3600" w:firstLine="720"/>
        <w:rPr>
          <w:u w:val="single"/>
        </w:rPr>
      </w:pPr>
      <w:r>
        <w:t>City</w:t>
      </w:r>
      <w:r w:rsidR="00EB2BC9">
        <w:t>:</w:t>
      </w:r>
      <w:bookmarkStart w:id="13" w:name="Text15"/>
      <w:r w:rsidR="0047059A" w:rsidRPr="00762385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7059A" w:rsidRPr="00762385">
        <w:rPr>
          <w:u w:val="single"/>
        </w:rPr>
        <w:instrText xml:space="preserve"> FORMTEXT </w:instrText>
      </w:r>
      <w:r w:rsidR="0047059A" w:rsidRPr="00762385">
        <w:rPr>
          <w:u w:val="single"/>
        </w:rPr>
      </w:r>
      <w:r w:rsidR="0047059A" w:rsidRPr="00762385">
        <w:rPr>
          <w:u w:val="single"/>
        </w:rPr>
        <w:fldChar w:fldCharType="separate"/>
      </w:r>
      <w:r w:rsidR="0047059A" w:rsidRPr="00762385">
        <w:rPr>
          <w:noProof/>
          <w:u w:val="single"/>
        </w:rPr>
        <w:t> </w:t>
      </w:r>
      <w:r w:rsidR="0047059A" w:rsidRPr="00762385">
        <w:rPr>
          <w:noProof/>
          <w:u w:val="single"/>
        </w:rPr>
        <w:t> </w:t>
      </w:r>
      <w:r w:rsidR="0047059A" w:rsidRPr="00762385">
        <w:rPr>
          <w:noProof/>
          <w:u w:val="single"/>
        </w:rPr>
        <w:t> </w:t>
      </w:r>
      <w:r w:rsidR="0047059A" w:rsidRPr="00762385">
        <w:rPr>
          <w:noProof/>
          <w:u w:val="single"/>
        </w:rPr>
        <w:t> </w:t>
      </w:r>
      <w:r w:rsidR="0047059A" w:rsidRPr="00762385">
        <w:rPr>
          <w:noProof/>
          <w:u w:val="single"/>
        </w:rPr>
        <w:t xml:space="preserve">                             </w:t>
      </w:r>
      <w:r w:rsidR="0047059A" w:rsidRPr="00762385">
        <w:rPr>
          <w:noProof/>
          <w:u w:val="single"/>
        </w:rPr>
        <w:t> </w:t>
      </w:r>
      <w:r w:rsidR="0047059A" w:rsidRPr="00762385">
        <w:rPr>
          <w:u w:val="single"/>
        </w:rPr>
        <w:fldChar w:fldCharType="end"/>
      </w:r>
      <w:bookmarkEnd w:id="13"/>
      <w:r w:rsidR="003E5881">
        <w:rPr>
          <w:u w:val="single"/>
        </w:rPr>
        <w:tab/>
      </w:r>
      <w:r w:rsidR="003E5881">
        <w:rPr>
          <w:u w:val="single"/>
        </w:rPr>
        <w:tab/>
      </w:r>
      <w:r w:rsidR="003E5881">
        <w:rPr>
          <w:u w:val="single"/>
        </w:rPr>
        <w:tab/>
      </w:r>
      <w:r w:rsidR="00AA5A4D">
        <w:rPr>
          <w:u w:val="single"/>
        </w:rPr>
        <w:tab/>
      </w:r>
    </w:p>
    <w:p w:rsidR="003E5881" w:rsidRDefault="00DB5C27" w:rsidP="00DB5C27">
      <w:pPr>
        <w:spacing w:after="120" w:line="360" w:lineRule="auto"/>
        <w:ind w:left="3600"/>
        <w:rPr>
          <w:u w:val="single"/>
        </w:rPr>
      </w:pPr>
      <w:r>
        <w:t xml:space="preserve">           </w:t>
      </w:r>
      <w:r w:rsidR="00862965">
        <w:t>State</w:t>
      </w:r>
      <w:r w:rsidR="003E5881">
        <w:t xml:space="preserve">: </w:t>
      </w:r>
      <w:r w:rsidR="003E5881">
        <w:rPr>
          <w:u w:val="single"/>
        </w:rPr>
        <w:tab/>
      </w:r>
      <w:r w:rsidR="003E5881">
        <w:rPr>
          <w:u w:val="single"/>
        </w:rPr>
        <w:tab/>
      </w:r>
      <w:r w:rsidR="003E5881">
        <w:rPr>
          <w:u w:val="single"/>
        </w:rPr>
        <w:tab/>
      </w:r>
      <w:r w:rsidR="00AA5A4D">
        <w:rPr>
          <w:u w:val="single"/>
        </w:rPr>
        <w:t xml:space="preserve">      </w:t>
      </w:r>
      <w:r w:rsidR="003E5881">
        <w:t xml:space="preserve"> </w:t>
      </w:r>
      <w:r w:rsidR="00862965">
        <w:t>Zip Code</w:t>
      </w:r>
      <w:r w:rsidR="00EB2BC9">
        <w:t>:</w:t>
      </w:r>
      <w:bookmarkStart w:id="14" w:name="Text17"/>
      <w:r w:rsidR="003E5881">
        <w:t xml:space="preserve"> </w:t>
      </w:r>
      <w:bookmarkEnd w:id="14"/>
      <w:r w:rsidR="00AA5A4D">
        <w:rPr>
          <w:u w:val="single"/>
        </w:rPr>
        <w:tab/>
      </w:r>
      <w:r w:rsidR="00AA5A4D">
        <w:rPr>
          <w:u w:val="single"/>
        </w:rPr>
        <w:tab/>
      </w:r>
    </w:p>
    <w:p w:rsidR="00D23A55" w:rsidRPr="00D23A55" w:rsidRDefault="00D23A55" w:rsidP="00D23A55">
      <w:pPr>
        <w:spacing w:after="120"/>
        <w:ind w:left="720"/>
        <w:rPr>
          <w:sz w:val="16"/>
          <w:szCs w:val="16"/>
        </w:rPr>
      </w:pPr>
      <w:bookmarkStart w:id="15" w:name="_GoBack"/>
    </w:p>
    <w:bookmarkEnd w:id="15"/>
    <w:p w:rsidR="003E5881" w:rsidRPr="003E5881" w:rsidRDefault="003E5881" w:rsidP="007E1060">
      <w:pPr>
        <w:spacing w:after="120" w:line="360" w:lineRule="auto"/>
        <w:ind w:left="720"/>
      </w:pPr>
      <w:r w:rsidRPr="003E5881">
        <w:t xml:space="preserve">Please </w:t>
      </w:r>
      <w:r w:rsidR="00902C22">
        <w:t>contact Brittaney</w:t>
      </w:r>
      <w:r w:rsidR="007E1060">
        <w:t xml:space="preserve"> at 606-337-3613 Ext. 321 with questions about donations.</w:t>
      </w:r>
    </w:p>
    <w:sectPr w:rsidR="003E5881" w:rsidRPr="003E5881" w:rsidSect="00DB5C27">
      <w:pgSz w:w="12240" w:h="15840" w:code="1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22"/>
    <w:rsid w:val="000A56B5"/>
    <w:rsid w:val="000A6AA3"/>
    <w:rsid w:val="000C0944"/>
    <w:rsid w:val="000F1EBB"/>
    <w:rsid w:val="0011527A"/>
    <w:rsid w:val="0012101A"/>
    <w:rsid w:val="001B7F4B"/>
    <w:rsid w:val="0020342A"/>
    <w:rsid w:val="00262077"/>
    <w:rsid w:val="00280FF6"/>
    <w:rsid w:val="00290F78"/>
    <w:rsid w:val="003E5881"/>
    <w:rsid w:val="00441299"/>
    <w:rsid w:val="00466461"/>
    <w:rsid w:val="0047059A"/>
    <w:rsid w:val="004971AA"/>
    <w:rsid w:val="004C22AB"/>
    <w:rsid w:val="005672FD"/>
    <w:rsid w:val="005A2CC8"/>
    <w:rsid w:val="005A4F29"/>
    <w:rsid w:val="005D3461"/>
    <w:rsid w:val="006A7520"/>
    <w:rsid w:val="0071378C"/>
    <w:rsid w:val="00725A24"/>
    <w:rsid w:val="00762385"/>
    <w:rsid w:val="007E1060"/>
    <w:rsid w:val="007E7838"/>
    <w:rsid w:val="00814D68"/>
    <w:rsid w:val="008250FB"/>
    <w:rsid w:val="00862965"/>
    <w:rsid w:val="00902C22"/>
    <w:rsid w:val="00935AD6"/>
    <w:rsid w:val="00960768"/>
    <w:rsid w:val="009A5EC1"/>
    <w:rsid w:val="009C665B"/>
    <w:rsid w:val="00A13F6C"/>
    <w:rsid w:val="00A16E4D"/>
    <w:rsid w:val="00A44880"/>
    <w:rsid w:val="00A52301"/>
    <w:rsid w:val="00A9140F"/>
    <w:rsid w:val="00AA5A4D"/>
    <w:rsid w:val="00BB6EDE"/>
    <w:rsid w:val="00BF120D"/>
    <w:rsid w:val="00C2420F"/>
    <w:rsid w:val="00C4431F"/>
    <w:rsid w:val="00C64BB3"/>
    <w:rsid w:val="00C82906"/>
    <w:rsid w:val="00D23A55"/>
    <w:rsid w:val="00D3532F"/>
    <w:rsid w:val="00D53C26"/>
    <w:rsid w:val="00DB5C27"/>
    <w:rsid w:val="00DD1469"/>
    <w:rsid w:val="00DD3D99"/>
    <w:rsid w:val="00DF045C"/>
    <w:rsid w:val="00EB2BC9"/>
    <w:rsid w:val="00ED1B38"/>
    <w:rsid w:val="00ED76E2"/>
    <w:rsid w:val="00FC21F5"/>
    <w:rsid w:val="00FD6F06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3F08C-AA6C-4810-87BE-11E47B2A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qFormat/>
    <w:rsid w:val="00C4431F"/>
    <w:pPr>
      <w:outlineLvl w:val="0"/>
    </w:pPr>
    <w:rPr>
      <w:rFonts w:ascii="Lucida Sans" w:hAnsi="Lucida Sans" w:cs="Lucida Sans"/>
      <w:b/>
      <w:bCs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1527A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A56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A56B5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22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4C22AB"/>
    <w:rPr>
      <w:i/>
      <w:iCs/>
      <w:color w:val="5B9BD5"/>
      <w:sz w:val="24"/>
      <w:szCs w:val="24"/>
    </w:rPr>
  </w:style>
  <w:style w:type="character" w:styleId="Hyperlink">
    <w:name w:val="Hyperlink"/>
    <w:rsid w:val="00814D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ADV2\Documents\Donation%20Form%20j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Donation Form jk</Template>
  <TotalTime>4</TotalTime>
  <Pages>1</Pages>
  <Words>147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Settlement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</dc:creator>
  <cp:keywords/>
  <dc:description/>
  <cp:lastModifiedBy>Microsoft account</cp:lastModifiedBy>
  <cp:revision>4</cp:revision>
  <cp:lastPrinted>2018-06-29T20:04:00Z</cp:lastPrinted>
  <dcterms:created xsi:type="dcterms:W3CDTF">2021-08-17T20:21:00Z</dcterms:created>
  <dcterms:modified xsi:type="dcterms:W3CDTF">2021-08-26T19:53:00Z</dcterms:modified>
</cp:coreProperties>
</file>